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144" w:rsidRPr="00BE24F5" w:rsidRDefault="00215144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  <w:r w:rsidR="00905499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1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5C3B28" w:rsidRPr="00087690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5C3B28" w:rsidRPr="00087690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4E068A" w:rsidRPr="00BE24F5" w:rsidRDefault="00EF5D5E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E068A" w:rsidRPr="00BE24F5" w:rsidRDefault="004E068A" w:rsidP="00EF5D5E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5C3B28" w:rsidRPr="00087690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668B" w:rsidRPr="00BE24F5" w:rsidRDefault="00AE20C4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:rsidTr="003E50A7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10FD5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21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Kasalica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A52BF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5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47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Rastoder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Lejla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A52BF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49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r w:rsidRPr="00304C2A">
              <w:t>Mrdak Ivana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A52BF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673B92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D10FD5" w:rsidRPr="00D10FD5">
              <w:rPr>
                <w:rFonts w:ascii="Times New Roman" w:hAnsi="Times New Roman" w:cs="Times New Roman"/>
              </w:rPr>
              <w:t xml:space="preserve">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673B92" w:rsidP="009F5B62">
            <w:proofErr w:type="spellStart"/>
            <w:r>
              <w:t>Kavaja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A52BF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60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Šćekić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Milutin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A52BF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25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A52BF6">
            <w:pPr>
              <w:pStyle w:val="TableParagraph"/>
              <w:spacing w:before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Janjušević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52BF6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Sošić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3842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43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Gačević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9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9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Pejović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Anastasija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48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Vujović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87690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Nicaj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60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Backović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Čabarkapa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384222" w:rsidP="008C25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6049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46049" w:rsidRPr="00066D30" w:rsidRDefault="00946049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7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66D30" w:rsidRDefault="00946049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F57FF2" w:rsidRDefault="00505B4A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57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Angelina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F57FF2" w:rsidRDefault="00505B4A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Dujović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Radisav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F57FF2" w:rsidRDefault="00505B4A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15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F57FF2" w:rsidRDefault="00505B4A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26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F57FF2" w:rsidRDefault="00505B4A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Vlaović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F57FF2" w:rsidRDefault="00384222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12 / 09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Zečević</w:t>
            </w:r>
            <w:proofErr w:type="spellEnd"/>
            <w:r w:rsidRPr="00066D3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384222" w:rsidP="00505B4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F57FF2" w:rsidRDefault="00505B4A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60 / 08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Labović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Snežana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F57FF2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F5D5E" w:rsidRDefault="00EF5D5E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p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sectPr w:rsidR="00EF5D5E" w:rsidSect="00EF5D5E">
      <w:footerReference w:type="default" r:id="rId9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80" w:rsidRDefault="00592880" w:rsidP="008C0FD9">
      <w:r>
        <w:separator/>
      </w:r>
    </w:p>
  </w:endnote>
  <w:endnote w:type="continuationSeparator" w:id="0">
    <w:p w:rsidR="00592880" w:rsidRDefault="00592880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8E" w:rsidRDefault="00BC118E">
    <w:pPr>
      <w:pStyle w:val="Footer"/>
    </w:pPr>
  </w:p>
  <w:p w:rsidR="00BC118E" w:rsidRDefault="00BC1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80" w:rsidRDefault="00592880" w:rsidP="008C0FD9">
      <w:r>
        <w:separator/>
      </w:r>
    </w:p>
  </w:footnote>
  <w:footnote w:type="continuationSeparator" w:id="0">
    <w:p w:rsidR="00592880" w:rsidRDefault="00592880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8"/>
  </w:num>
  <w:num w:numId="16">
    <w:abstractNumId w:val="27"/>
  </w:num>
  <w:num w:numId="17">
    <w:abstractNumId w:val="25"/>
  </w:num>
  <w:num w:numId="18">
    <w:abstractNumId w:val="3"/>
  </w:num>
  <w:num w:numId="19">
    <w:abstractNumId w:val="6"/>
  </w:num>
  <w:num w:numId="20">
    <w:abstractNumId w:val="12"/>
  </w:num>
  <w:num w:numId="21">
    <w:abstractNumId w:val="1"/>
  </w:num>
  <w:num w:numId="22">
    <w:abstractNumId w:val="22"/>
  </w:num>
  <w:num w:numId="23">
    <w:abstractNumId w:val="17"/>
  </w:num>
  <w:num w:numId="24">
    <w:abstractNumId w:val="9"/>
  </w:num>
  <w:num w:numId="25">
    <w:abstractNumId w:val="4"/>
  </w:num>
  <w:num w:numId="26">
    <w:abstractNumId w:val="2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33"/>
    <w:rsid w:val="00000AB8"/>
    <w:rsid w:val="00003986"/>
    <w:rsid w:val="000051EA"/>
    <w:rsid w:val="000078E0"/>
    <w:rsid w:val="00011915"/>
    <w:rsid w:val="00013689"/>
    <w:rsid w:val="00014363"/>
    <w:rsid w:val="00014628"/>
    <w:rsid w:val="000176FB"/>
    <w:rsid w:val="00020FC9"/>
    <w:rsid w:val="000214C7"/>
    <w:rsid w:val="0002202C"/>
    <w:rsid w:val="000252A5"/>
    <w:rsid w:val="00030AA5"/>
    <w:rsid w:val="00031B62"/>
    <w:rsid w:val="00032495"/>
    <w:rsid w:val="00034E9F"/>
    <w:rsid w:val="000353D7"/>
    <w:rsid w:val="00044FC6"/>
    <w:rsid w:val="00047DD9"/>
    <w:rsid w:val="00050B1A"/>
    <w:rsid w:val="000533DF"/>
    <w:rsid w:val="00061CED"/>
    <w:rsid w:val="0006320D"/>
    <w:rsid w:val="0006434E"/>
    <w:rsid w:val="00064CF2"/>
    <w:rsid w:val="00065250"/>
    <w:rsid w:val="00066D3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4033"/>
    <w:rsid w:val="000E13D3"/>
    <w:rsid w:val="000E2EEC"/>
    <w:rsid w:val="000E41D0"/>
    <w:rsid w:val="000E42C9"/>
    <w:rsid w:val="000F0EDD"/>
    <w:rsid w:val="000F7F7C"/>
    <w:rsid w:val="00100470"/>
    <w:rsid w:val="00102B4E"/>
    <w:rsid w:val="001044BE"/>
    <w:rsid w:val="00105D2A"/>
    <w:rsid w:val="0010629D"/>
    <w:rsid w:val="00125612"/>
    <w:rsid w:val="0013163D"/>
    <w:rsid w:val="00131BF2"/>
    <w:rsid w:val="00136440"/>
    <w:rsid w:val="00137234"/>
    <w:rsid w:val="001376F4"/>
    <w:rsid w:val="001420F6"/>
    <w:rsid w:val="00142B7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4652"/>
    <w:rsid w:val="00165F6B"/>
    <w:rsid w:val="00170407"/>
    <w:rsid w:val="00177197"/>
    <w:rsid w:val="00181024"/>
    <w:rsid w:val="00182B37"/>
    <w:rsid w:val="001875A6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6092B"/>
    <w:rsid w:val="002613A9"/>
    <w:rsid w:val="002616A9"/>
    <w:rsid w:val="00264306"/>
    <w:rsid w:val="002720D9"/>
    <w:rsid w:val="0027400F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C34"/>
    <w:rsid w:val="002B52A6"/>
    <w:rsid w:val="002C19CB"/>
    <w:rsid w:val="002C4DFC"/>
    <w:rsid w:val="002C4E21"/>
    <w:rsid w:val="002C4EB9"/>
    <w:rsid w:val="002C4F0F"/>
    <w:rsid w:val="002C7ABE"/>
    <w:rsid w:val="002D1D2E"/>
    <w:rsid w:val="002D3772"/>
    <w:rsid w:val="002D392D"/>
    <w:rsid w:val="002D4F60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20A6A"/>
    <w:rsid w:val="003232FC"/>
    <w:rsid w:val="00330999"/>
    <w:rsid w:val="00331C40"/>
    <w:rsid w:val="00334293"/>
    <w:rsid w:val="00335286"/>
    <w:rsid w:val="00336CF8"/>
    <w:rsid w:val="00341ECD"/>
    <w:rsid w:val="0034455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70FA2"/>
    <w:rsid w:val="003729DB"/>
    <w:rsid w:val="00373977"/>
    <w:rsid w:val="00380F96"/>
    <w:rsid w:val="0038355B"/>
    <w:rsid w:val="00384222"/>
    <w:rsid w:val="00385BB4"/>
    <w:rsid w:val="00385F4A"/>
    <w:rsid w:val="00387859"/>
    <w:rsid w:val="003879E1"/>
    <w:rsid w:val="003903A6"/>
    <w:rsid w:val="00394DF9"/>
    <w:rsid w:val="00396EF9"/>
    <w:rsid w:val="00397BC7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574"/>
    <w:rsid w:val="003E5BE4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57F51"/>
    <w:rsid w:val="0046211F"/>
    <w:rsid w:val="00467983"/>
    <w:rsid w:val="00475FFD"/>
    <w:rsid w:val="00480419"/>
    <w:rsid w:val="00481B4B"/>
    <w:rsid w:val="0048294A"/>
    <w:rsid w:val="00484647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23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50055B"/>
    <w:rsid w:val="00501AC2"/>
    <w:rsid w:val="0050567D"/>
    <w:rsid w:val="00505B4A"/>
    <w:rsid w:val="00505E04"/>
    <w:rsid w:val="00511F01"/>
    <w:rsid w:val="00512A07"/>
    <w:rsid w:val="00514AFC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3000"/>
    <w:rsid w:val="00546982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2880"/>
    <w:rsid w:val="005950B7"/>
    <w:rsid w:val="00597217"/>
    <w:rsid w:val="005978AB"/>
    <w:rsid w:val="005A07A7"/>
    <w:rsid w:val="005A10E9"/>
    <w:rsid w:val="005A3C8D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035"/>
    <w:rsid w:val="005E5C5B"/>
    <w:rsid w:val="005E7BCA"/>
    <w:rsid w:val="005F03D0"/>
    <w:rsid w:val="00605125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3B92"/>
    <w:rsid w:val="00676726"/>
    <w:rsid w:val="00676C00"/>
    <w:rsid w:val="00677DA4"/>
    <w:rsid w:val="0068412E"/>
    <w:rsid w:val="00684B57"/>
    <w:rsid w:val="0068583B"/>
    <w:rsid w:val="006908B7"/>
    <w:rsid w:val="00696B8C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41E4"/>
    <w:rsid w:val="00722B2F"/>
    <w:rsid w:val="00725560"/>
    <w:rsid w:val="00725761"/>
    <w:rsid w:val="00726813"/>
    <w:rsid w:val="00730AC6"/>
    <w:rsid w:val="00731686"/>
    <w:rsid w:val="007362EC"/>
    <w:rsid w:val="00737B19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12AD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4147"/>
    <w:rsid w:val="00805CC8"/>
    <w:rsid w:val="0081528D"/>
    <w:rsid w:val="008158E0"/>
    <w:rsid w:val="00816062"/>
    <w:rsid w:val="00826FE8"/>
    <w:rsid w:val="00830B46"/>
    <w:rsid w:val="00830EEA"/>
    <w:rsid w:val="008317A0"/>
    <w:rsid w:val="00831A0A"/>
    <w:rsid w:val="00832A95"/>
    <w:rsid w:val="00832CB8"/>
    <w:rsid w:val="0083387C"/>
    <w:rsid w:val="008353E0"/>
    <w:rsid w:val="0084163A"/>
    <w:rsid w:val="008475E3"/>
    <w:rsid w:val="008477AC"/>
    <w:rsid w:val="00852060"/>
    <w:rsid w:val="008579A9"/>
    <w:rsid w:val="0086166D"/>
    <w:rsid w:val="0086595F"/>
    <w:rsid w:val="0087764C"/>
    <w:rsid w:val="008820BA"/>
    <w:rsid w:val="008855C8"/>
    <w:rsid w:val="00891D82"/>
    <w:rsid w:val="008965F2"/>
    <w:rsid w:val="008A1B8A"/>
    <w:rsid w:val="008A23FA"/>
    <w:rsid w:val="008B035C"/>
    <w:rsid w:val="008B09B0"/>
    <w:rsid w:val="008B7882"/>
    <w:rsid w:val="008C0FD9"/>
    <w:rsid w:val="008C25A0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52F2"/>
    <w:rsid w:val="00905499"/>
    <w:rsid w:val="009069B5"/>
    <w:rsid w:val="00907661"/>
    <w:rsid w:val="009079B2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049"/>
    <w:rsid w:val="00946425"/>
    <w:rsid w:val="0094745A"/>
    <w:rsid w:val="009513DB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398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5B62"/>
    <w:rsid w:val="009F737E"/>
    <w:rsid w:val="00A06596"/>
    <w:rsid w:val="00A073AA"/>
    <w:rsid w:val="00A07718"/>
    <w:rsid w:val="00A12EC6"/>
    <w:rsid w:val="00A134D1"/>
    <w:rsid w:val="00A150F0"/>
    <w:rsid w:val="00A179DA"/>
    <w:rsid w:val="00A22F75"/>
    <w:rsid w:val="00A254F6"/>
    <w:rsid w:val="00A31CD2"/>
    <w:rsid w:val="00A3275B"/>
    <w:rsid w:val="00A3288D"/>
    <w:rsid w:val="00A3656F"/>
    <w:rsid w:val="00A36A35"/>
    <w:rsid w:val="00A4115D"/>
    <w:rsid w:val="00A42448"/>
    <w:rsid w:val="00A4609E"/>
    <w:rsid w:val="00A502D4"/>
    <w:rsid w:val="00A52BF6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0C4"/>
    <w:rsid w:val="00AE232A"/>
    <w:rsid w:val="00AE4FC1"/>
    <w:rsid w:val="00AE7DCC"/>
    <w:rsid w:val="00AF0BCC"/>
    <w:rsid w:val="00AF1A49"/>
    <w:rsid w:val="00AF2D1C"/>
    <w:rsid w:val="00AF4702"/>
    <w:rsid w:val="00AF59FC"/>
    <w:rsid w:val="00AF7B5F"/>
    <w:rsid w:val="00B00AEF"/>
    <w:rsid w:val="00B00EF5"/>
    <w:rsid w:val="00B01F70"/>
    <w:rsid w:val="00B05962"/>
    <w:rsid w:val="00B133DC"/>
    <w:rsid w:val="00B1430C"/>
    <w:rsid w:val="00B14F10"/>
    <w:rsid w:val="00B226BD"/>
    <w:rsid w:val="00B236DB"/>
    <w:rsid w:val="00B24084"/>
    <w:rsid w:val="00B27D1B"/>
    <w:rsid w:val="00B30F48"/>
    <w:rsid w:val="00B320A6"/>
    <w:rsid w:val="00B33DA1"/>
    <w:rsid w:val="00B349F8"/>
    <w:rsid w:val="00B370FF"/>
    <w:rsid w:val="00B4587D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8729D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18E"/>
    <w:rsid w:val="00BC1BAE"/>
    <w:rsid w:val="00BC5382"/>
    <w:rsid w:val="00BD2B0F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20AF1"/>
    <w:rsid w:val="00C22863"/>
    <w:rsid w:val="00C25C60"/>
    <w:rsid w:val="00C264C2"/>
    <w:rsid w:val="00C270C6"/>
    <w:rsid w:val="00C30BC3"/>
    <w:rsid w:val="00C31895"/>
    <w:rsid w:val="00C51C67"/>
    <w:rsid w:val="00C5408F"/>
    <w:rsid w:val="00C55722"/>
    <w:rsid w:val="00C574E3"/>
    <w:rsid w:val="00C57A56"/>
    <w:rsid w:val="00C60F5A"/>
    <w:rsid w:val="00C632CB"/>
    <w:rsid w:val="00C72396"/>
    <w:rsid w:val="00C77C52"/>
    <w:rsid w:val="00C825C1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E6C1D"/>
    <w:rsid w:val="00CF09CD"/>
    <w:rsid w:val="00CF0CA8"/>
    <w:rsid w:val="00D00CFD"/>
    <w:rsid w:val="00D033F2"/>
    <w:rsid w:val="00D04966"/>
    <w:rsid w:val="00D05DFA"/>
    <w:rsid w:val="00D06363"/>
    <w:rsid w:val="00D07E20"/>
    <w:rsid w:val="00D1073F"/>
    <w:rsid w:val="00D10FD5"/>
    <w:rsid w:val="00D13CA9"/>
    <w:rsid w:val="00D14ED3"/>
    <w:rsid w:val="00D16155"/>
    <w:rsid w:val="00D2161C"/>
    <w:rsid w:val="00D2571E"/>
    <w:rsid w:val="00D33074"/>
    <w:rsid w:val="00D3354F"/>
    <w:rsid w:val="00D459D2"/>
    <w:rsid w:val="00D46985"/>
    <w:rsid w:val="00D470FC"/>
    <w:rsid w:val="00D515DB"/>
    <w:rsid w:val="00D518ED"/>
    <w:rsid w:val="00D54FE6"/>
    <w:rsid w:val="00D56775"/>
    <w:rsid w:val="00D623F9"/>
    <w:rsid w:val="00D6474E"/>
    <w:rsid w:val="00D64A2C"/>
    <w:rsid w:val="00D71CC2"/>
    <w:rsid w:val="00D72526"/>
    <w:rsid w:val="00D73690"/>
    <w:rsid w:val="00D738DA"/>
    <w:rsid w:val="00D74E7C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7A4F"/>
    <w:rsid w:val="00D93D0C"/>
    <w:rsid w:val="00DA2561"/>
    <w:rsid w:val="00DA4DB7"/>
    <w:rsid w:val="00DB091F"/>
    <w:rsid w:val="00DB199C"/>
    <w:rsid w:val="00DB1BC9"/>
    <w:rsid w:val="00DB28FC"/>
    <w:rsid w:val="00DB4A42"/>
    <w:rsid w:val="00DB4DC1"/>
    <w:rsid w:val="00DB55D3"/>
    <w:rsid w:val="00DB7373"/>
    <w:rsid w:val="00DC0117"/>
    <w:rsid w:val="00DC17F2"/>
    <w:rsid w:val="00DC30FB"/>
    <w:rsid w:val="00DC45A4"/>
    <w:rsid w:val="00DC6896"/>
    <w:rsid w:val="00DC703F"/>
    <w:rsid w:val="00DC72A7"/>
    <w:rsid w:val="00DD3B70"/>
    <w:rsid w:val="00DD4A08"/>
    <w:rsid w:val="00DD7333"/>
    <w:rsid w:val="00DE2147"/>
    <w:rsid w:val="00DE2933"/>
    <w:rsid w:val="00DE2DD6"/>
    <w:rsid w:val="00DE2FCE"/>
    <w:rsid w:val="00DE3CF2"/>
    <w:rsid w:val="00DE7DAC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3D13"/>
    <w:rsid w:val="00E3494D"/>
    <w:rsid w:val="00E357BD"/>
    <w:rsid w:val="00E37DE9"/>
    <w:rsid w:val="00E40E15"/>
    <w:rsid w:val="00E449E7"/>
    <w:rsid w:val="00E47C3A"/>
    <w:rsid w:val="00E53ACC"/>
    <w:rsid w:val="00E55B65"/>
    <w:rsid w:val="00E63D27"/>
    <w:rsid w:val="00E65492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3EAE"/>
    <w:rsid w:val="00E876F0"/>
    <w:rsid w:val="00E877F7"/>
    <w:rsid w:val="00E908D9"/>
    <w:rsid w:val="00E96849"/>
    <w:rsid w:val="00EA1EF3"/>
    <w:rsid w:val="00EA1F6A"/>
    <w:rsid w:val="00EA4863"/>
    <w:rsid w:val="00EC0745"/>
    <w:rsid w:val="00EC3020"/>
    <w:rsid w:val="00EC5923"/>
    <w:rsid w:val="00EC5B08"/>
    <w:rsid w:val="00ED4086"/>
    <w:rsid w:val="00ED4D28"/>
    <w:rsid w:val="00ED7AD8"/>
    <w:rsid w:val="00EE0BA5"/>
    <w:rsid w:val="00EE16C2"/>
    <w:rsid w:val="00EE2CF4"/>
    <w:rsid w:val="00EE6F74"/>
    <w:rsid w:val="00EF5D5E"/>
    <w:rsid w:val="00EF6C44"/>
    <w:rsid w:val="00EF755A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7916"/>
    <w:rsid w:val="00F30098"/>
    <w:rsid w:val="00F31FE5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57FF2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91B3D"/>
    <w:rsid w:val="00F93E59"/>
    <w:rsid w:val="00FA0BD8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39B"/>
    <w:rsid w:val="00FC77DC"/>
    <w:rsid w:val="00FD2166"/>
    <w:rsid w:val="00FD381A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3B27-399E-4E80-85AF-93FCC1BF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116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Windows User</cp:lastModifiedBy>
  <cp:revision>23</cp:revision>
  <cp:lastPrinted>2020-07-09T09:06:00Z</cp:lastPrinted>
  <dcterms:created xsi:type="dcterms:W3CDTF">2020-06-12T06:50:00Z</dcterms:created>
  <dcterms:modified xsi:type="dcterms:W3CDTF">2021-03-31T05:39:00Z</dcterms:modified>
</cp:coreProperties>
</file>